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488E1B9F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RES200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Senior</w:t>
            </w:r>
            <w:r w:rsidR="001A7050">
              <w:rPr>
                <w:rFonts w:asciiTheme="minorHAnsi" w:hAnsiTheme="minorHAnsi" w:cstheme="minorHAnsi"/>
                <w:b/>
                <w:bCs/>
                <w:szCs w:val="24"/>
              </w:rPr>
              <w:t xml:space="preserve"> Research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er – Agroforestry (G7)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 xml:space="preserve">Are you able to make the specified interview date (please indicate closest alternatives if </w:t>
            </w:r>
            <w:proofErr w:type="gramStart"/>
            <w:r w:rsidRPr="00F45729">
              <w:rPr>
                <w:rFonts w:ascii="Calibri" w:hAnsi="Calibri" w:cs="Calibri"/>
                <w:szCs w:val="24"/>
              </w:rPr>
              <w:t>not).</w:t>
            </w:r>
            <w:proofErr w:type="gramEnd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Do you have any other training, 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qualifications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</w:rPr>
              <w:t xml:space="preserve">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77777777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this space 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>.  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5B06A7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384B2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DA74D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666C4D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AC82497" w14:textId="77777777" w:rsidTr="00342AC6"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14:paraId="19AB323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If you are disabled, please give details of any special arrangements you would require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to attend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an interview.</w:t>
            </w:r>
          </w:p>
          <w:p w14:paraId="57B2F127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6DA385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CB02C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DB7AF2E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Signed:...........................................................................</w:t>
      </w:r>
      <w:proofErr w:type="gramEnd"/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Date:...............................................................................</w:t>
      </w:r>
      <w:proofErr w:type="gramEnd"/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797E" w14:textId="77777777" w:rsidR="000C00AE" w:rsidRDefault="000C00AE" w:rsidP="00723DDD">
      <w:r>
        <w:separator/>
      </w:r>
    </w:p>
  </w:endnote>
  <w:endnote w:type="continuationSeparator" w:id="0">
    <w:p w14:paraId="4CCC17F8" w14:textId="77777777" w:rsidR="000C00AE" w:rsidRDefault="000C00AE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48FA" w14:textId="132BFD4E" w:rsidR="00A95D64" w:rsidRPr="00A95D64" w:rsidRDefault="006E58E5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</w:t>
    </w:r>
    <w:r w:rsidR="00C976F0">
      <w:rPr>
        <w:rFonts w:asciiTheme="minorHAnsi" w:hAnsiTheme="minorHAnsi" w:cstheme="minorHAnsi"/>
        <w:sz w:val="20"/>
      </w:rPr>
      <w:t>3</w:t>
    </w:r>
    <w:r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01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20</w:t>
    </w:r>
    <w:r w:rsidR="00FA57C5">
      <w:rPr>
        <w:rFonts w:asciiTheme="minorHAnsi" w:hAnsiTheme="minorHAnsi" w:cstheme="minorHAnsi"/>
        <w:sz w:val="20"/>
      </w:rPr>
      <w:t xml:space="preserve"> Version 2.</w:t>
    </w:r>
    <w:r w:rsidR="000E7C60">
      <w:rPr>
        <w:rFonts w:asciiTheme="minorHAnsi" w:hAnsiTheme="minorHAnsi" w:cstheme="minorHAnsi"/>
        <w:sz w:val="20"/>
      </w:rPr>
      <w:t>4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r w:rsidR="00D90AA0">
      <w:fldChar w:fldCharType="begin"/>
    </w:r>
    <w:r w:rsidR="00D90AA0">
      <w:instrText xml:space="preserve"> FILENAME  \* Lower  \* MERGEFORMAT </w:instrText>
    </w:r>
    <w:r w:rsidR="00D90AA0">
      <w:fldChar w:fldCharType="separate"/>
    </w:r>
    <w:r w:rsidR="000C00AE" w:rsidRPr="000C00AE">
      <w:rPr>
        <w:rFonts w:asciiTheme="minorHAnsi" w:hAnsiTheme="minorHAnsi" w:cstheme="minorHAnsi"/>
        <w:noProof/>
        <w:sz w:val="20"/>
      </w:rPr>
      <w:t>document1</w:t>
    </w:r>
    <w:r w:rsidR="00D90AA0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CD85" w14:textId="77777777" w:rsidR="000C00AE" w:rsidRDefault="000C00AE" w:rsidP="00723DDD">
      <w:r>
        <w:separator/>
      </w:r>
    </w:p>
  </w:footnote>
  <w:footnote w:type="continuationSeparator" w:id="0">
    <w:p w14:paraId="0CF1F0C5" w14:textId="77777777" w:rsidR="000C00AE" w:rsidRDefault="000C00AE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714BC"/>
    <w:rsid w:val="000C00AE"/>
    <w:rsid w:val="000E7C60"/>
    <w:rsid w:val="00177684"/>
    <w:rsid w:val="001A2DE7"/>
    <w:rsid w:val="001A7050"/>
    <w:rsid w:val="001D0CB9"/>
    <w:rsid w:val="001F7061"/>
    <w:rsid w:val="00287628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40516"/>
    <w:rsid w:val="00674855"/>
    <w:rsid w:val="00682A90"/>
    <w:rsid w:val="006E58E5"/>
    <w:rsid w:val="00723DDD"/>
    <w:rsid w:val="00776A34"/>
    <w:rsid w:val="007959F7"/>
    <w:rsid w:val="007B4AC8"/>
    <w:rsid w:val="00925E2F"/>
    <w:rsid w:val="009A7EE2"/>
    <w:rsid w:val="00A95D64"/>
    <w:rsid w:val="00AE07FB"/>
    <w:rsid w:val="00B2462E"/>
    <w:rsid w:val="00B357DB"/>
    <w:rsid w:val="00C2764A"/>
    <w:rsid w:val="00C976F0"/>
    <w:rsid w:val="00CE1E88"/>
    <w:rsid w:val="00D81741"/>
    <w:rsid w:val="00D90AA0"/>
    <w:rsid w:val="00E1138A"/>
    <w:rsid w:val="00E46BE6"/>
    <w:rsid w:val="00F87018"/>
    <w:rsid w:val="00FA57C5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</Template>
  <TotalTime>10</TotalTime>
  <Pages>4</Pages>
  <Words>477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3300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Catherine Ritchings</cp:lastModifiedBy>
  <cp:revision>7</cp:revision>
  <cp:lastPrinted>2007-01-19T14:07:00Z</cp:lastPrinted>
  <dcterms:created xsi:type="dcterms:W3CDTF">2020-01-23T10:48:00Z</dcterms:created>
  <dcterms:modified xsi:type="dcterms:W3CDTF">2020-10-15T14:34:00Z</dcterms:modified>
</cp:coreProperties>
</file>