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5255" w14:textId="24836490" w:rsidR="00177684" w:rsidRPr="00564DA4" w:rsidRDefault="004800C2">
      <w:pPr>
        <w:rPr>
          <w:rFonts w:asciiTheme="minorHAnsi" w:hAnsiTheme="minorHAnsi"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84C7D7" wp14:editId="1C7DC2FE">
            <wp:simplePos x="0" y="0"/>
            <wp:positionH relativeFrom="column">
              <wp:posOffset>1746250</wp:posOffset>
            </wp:positionH>
            <wp:positionV relativeFrom="paragraph">
              <wp:posOffset>1905</wp:posOffset>
            </wp:positionV>
            <wp:extent cx="2193823" cy="733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3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55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E31FC" wp14:editId="404C7A10">
                <wp:simplePos x="0" y="0"/>
                <wp:positionH relativeFrom="column">
                  <wp:posOffset>3942715</wp:posOffset>
                </wp:positionH>
                <wp:positionV relativeFrom="paragraph">
                  <wp:posOffset>-118110</wp:posOffset>
                </wp:positionV>
                <wp:extent cx="2714625" cy="150495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0CF66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The Organic Research Centre</w:t>
                            </w:r>
                          </w:p>
                          <w:p w14:paraId="4BC93302" w14:textId="7201C491" w:rsidR="00B357DB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Trent Lodge</w:t>
                            </w:r>
                          </w:p>
                          <w:p w14:paraId="48DEE5A9" w14:textId="2A52D674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Stroud Road</w:t>
                            </w:r>
                          </w:p>
                          <w:p w14:paraId="46F9E261" w14:textId="0B20DA79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Cirencester</w:t>
                            </w:r>
                          </w:p>
                          <w:p w14:paraId="066A003E" w14:textId="5B5CF4F6" w:rsidR="000E7C60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Gloucestershire</w:t>
                            </w:r>
                          </w:p>
                          <w:p w14:paraId="182E69BF" w14:textId="1D440ED7" w:rsidR="000E7C60" w:rsidRPr="00564DA4" w:rsidRDefault="000E7C60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GL7 6JN</w:t>
                            </w:r>
                          </w:p>
                          <w:p w14:paraId="00B6AC99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United Kingdom</w:t>
                            </w:r>
                          </w:p>
                          <w:p w14:paraId="7B080707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E-mail: </w:t>
                            </w:r>
                            <w:hyperlink r:id="rId8" w:history="1">
                              <w:r w:rsidR="00674855" w:rsidRPr="00CF70B1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recruitment@organicresearchcentre.com</w:t>
                              </w:r>
                            </w:hyperlink>
                          </w:p>
                          <w:p w14:paraId="7E028024" w14:textId="77777777" w:rsidR="00B357DB" w:rsidRPr="00564DA4" w:rsidRDefault="00B357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64DA4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Website: www.organicresearchcentre.com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31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45pt;margin-top:-9.3pt;width:213.75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" stroked="f">
                <v:textbox>
                  <w:txbxContent>
                    <w:p w14:paraId="2FE0CF66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The Organic Research Centre</w:t>
                      </w:r>
                    </w:p>
                    <w:p w14:paraId="4BC93302" w14:textId="7201C491" w:rsidR="00B357DB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Trent Lodge</w:t>
                      </w:r>
                    </w:p>
                    <w:p w14:paraId="48DEE5A9" w14:textId="2A52D674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Stroud Road</w:t>
                      </w:r>
                    </w:p>
                    <w:p w14:paraId="46F9E261" w14:textId="0B20DA79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Cirencester</w:t>
                      </w:r>
                    </w:p>
                    <w:p w14:paraId="066A003E" w14:textId="5B5CF4F6" w:rsidR="000E7C60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Gloucestershire</w:t>
                      </w:r>
                    </w:p>
                    <w:p w14:paraId="182E69BF" w14:textId="1D440ED7" w:rsidR="000E7C60" w:rsidRPr="00564DA4" w:rsidRDefault="000E7C60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GL7 6JN</w:t>
                      </w:r>
                    </w:p>
                    <w:p w14:paraId="00B6AC99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United Kingdom</w:t>
                      </w:r>
                    </w:p>
                    <w:p w14:paraId="7B080707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 xml:space="preserve">E-mail: </w:t>
                      </w:r>
                      <w:hyperlink r:id="rId9" w:history="1">
                        <w:r w:rsidR="00674855" w:rsidRPr="00CF70B1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recruitment@organicresearchcentre.com</w:t>
                        </w:r>
                      </w:hyperlink>
                    </w:p>
                    <w:p w14:paraId="7E028024" w14:textId="77777777" w:rsidR="00B357DB" w:rsidRPr="00564DA4" w:rsidRDefault="00B357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64DA4">
                        <w:rPr>
                          <w:rFonts w:asciiTheme="minorHAnsi" w:hAnsiTheme="minorHAnsi" w:cstheme="minorHAnsi"/>
                          <w:sz w:val="20"/>
                        </w:rPr>
                        <w:t>Website: www.organicresearchcentre.com</w:t>
                      </w:r>
                    </w:p>
                  </w:txbxContent>
                </v:textbox>
              </v:shape>
            </w:pict>
          </mc:Fallback>
        </mc:AlternateContent>
      </w:r>
      <w:r w:rsidR="00177684" w:rsidRPr="00564DA4">
        <w:rPr>
          <w:rFonts w:asciiTheme="minorHAnsi" w:hAnsiTheme="minorHAnsi" w:cstheme="minorHAnsi"/>
          <w:b/>
          <w:sz w:val="44"/>
        </w:rPr>
        <w:t xml:space="preserve">EMPLOYMENT </w:t>
      </w:r>
    </w:p>
    <w:p w14:paraId="5929399B" w14:textId="77777777" w:rsidR="00177684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 xml:space="preserve">APPLICATION </w:t>
      </w:r>
    </w:p>
    <w:p w14:paraId="1D93C807" w14:textId="77777777" w:rsidR="00FC3BCB" w:rsidRPr="00564DA4" w:rsidRDefault="00177684">
      <w:pPr>
        <w:rPr>
          <w:rFonts w:asciiTheme="minorHAnsi" w:hAnsiTheme="minorHAnsi" w:cstheme="minorHAnsi"/>
          <w:b/>
          <w:sz w:val="44"/>
        </w:rPr>
      </w:pPr>
      <w:r w:rsidRPr="00564DA4">
        <w:rPr>
          <w:rFonts w:asciiTheme="minorHAnsi" w:hAnsiTheme="minorHAnsi" w:cstheme="minorHAnsi"/>
          <w:b/>
          <w:sz w:val="44"/>
        </w:rPr>
        <w:t>FORM</w:t>
      </w:r>
    </w:p>
    <w:p w14:paraId="415E7C62" w14:textId="50F392DA" w:rsidR="000E7C60" w:rsidRDefault="000E7C60"/>
    <w:p w14:paraId="2B558346" w14:textId="77777777" w:rsidR="000E7C60" w:rsidRDefault="000E7C60"/>
    <w:p w14:paraId="203D3230" w14:textId="77777777" w:rsidR="00564DA4" w:rsidRDefault="00564DA4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630"/>
        <w:gridCol w:w="1631"/>
        <w:gridCol w:w="1134"/>
        <w:gridCol w:w="567"/>
        <w:gridCol w:w="993"/>
        <w:gridCol w:w="4394"/>
      </w:tblGrid>
      <w:tr w:rsidR="00CE1E88" w:rsidRPr="00CE1E88" w14:paraId="35374AA4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66BB2996" w14:textId="22A866F2" w:rsidR="00CE1E88" w:rsidRPr="00CE1E88" w:rsidRDefault="00CE1E88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bCs/>
                <w:szCs w:val="24"/>
              </w:rPr>
              <w:t xml:space="preserve">POSITION APPLIED FOR: </w:t>
            </w:r>
            <w:r w:rsidR="00304721">
              <w:rPr>
                <w:rFonts w:asciiTheme="minorHAnsi" w:hAnsiTheme="minorHAnsi" w:cstheme="minorHAnsi"/>
                <w:b/>
                <w:bCs/>
                <w:szCs w:val="24"/>
              </w:rPr>
              <w:t>ADM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>200</w:t>
            </w:r>
            <w:r w:rsidR="00F16417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0E7C60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F16417">
              <w:rPr>
                <w:rFonts w:asciiTheme="minorHAnsi" w:hAnsiTheme="minorHAnsi" w:cstheme="minorHAnsi"/>
                <w:b/>
                <w:bCs/>
                <w:szCs w:val="24"/>
              </w:rPr>
              <w:t>Head of Finance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 xml:space="preserve"> (G</w:t>
            </w:r>
            <w:r w:rsidR="00F16417">
              <w:rPr>
                <w:rFonts w:asciiTheme="minorHAnsi" w:hAnsiTheme="minorHAnsi" w:cstheme="minorHAnsi"/>
                <w:b/>
                <w:bCs/>
                <w:szCs w:val="24"/>
              </w:rPr>
              <w:t>8</w:t>
            </w:r>
            <w:r w:rsidR="00D90AA0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</w:tr>
      <w:tr w:rsidR="00CE1E88" w:rsidRPr="00CE1E88" w14:paraId="5478DE5B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253745AE" w14:textId="77777777" w:rsidR="00CE1E88" w:rsidRPr="00CE1E88" w:rsidRDefault="00CE1E88" w:rsidP="00CE1E88">
            <w:pPr>
              <w:pStyle w:val="Heading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CE1E88">
              <w:rPr>
                <w:rFonts w:asciiTheme="minorHAnsi" w:hAnsiTheme="minorHAnsi" w:cstheme="minorHAnsi"/>
                <w:sz w:val="24"/>
                <w:szCs w:val="24"/>
              </w:rPr>
              <w:t>PERSONAL INFORMATION</w:t>
            </w:r>
          </w:p>
        </w:tc>
      </w:tr>
      <w:tr w:rsidR="00CE1E88" w:rsidRPr="00CE1E88" w14:paraId="10A2D416" w14:textId="77777777" w:rsidTr="00CE1E88">
        <w:tc>
          <w:tcPr>
            <w:tcW w:w="4395" w:type="dxa"/>
            <w:gridSpan w:val="3"/>
          </w:tcPr>
          <w:p w14:paraId="3BF7211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tc>
          <w:tcPr>
            <w:tcW w:w="5954" w:type="dxa"/>
            <w:gridSpan w:val="3"/>
          </w:tcPr>
          <w:p w14:paraId="12BDA655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3385E62E" w14:textId="77777777" w:rsidTr="00CE1E88">
        <w:tc>
          <w:tcPr>
            <w:tcW w:w="4395" w:type="dxa"/>
            <w:gridSpan w:val="3"/>
          </w:tcPr>
          <w:p w14:paraId="51AF153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Forenames:</w:t>
            </w:r>
          </w:p>
        </w:tc>
        <w:tc>
          <w:tcPr>
            <w:tcW w:w="5954" w:type="dxa"/>
            <w:gridSpan w:val="3"/>
          </w:tcPr>
          <w:p w14:paraId="44CE259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D2A3BEC" w14:textId="77777777" w:rsidTr="00CE1E88">
        <w:tc>
          <w:tcPr>
            <w:tcW w:w="4395" w:type="dxa"/>
            <w:gridSpan w:val="3"/>
          </w:tcPr>
          <w:p w14:paraId="32DC4D00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Title (Mr, Mrs, Miss, Ms, Dr etc</w:t>
            </w:r>
            <w:r w:rsidR="007B4AC8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5954" w:type="dxa"/>
            <w:gridSpan w:val="3"/>
          </w:tcPr>
          <w:p w14:paraId="4882CE1E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2C1F0FB" w14:textId="77777777" w:rsidTr="00CE1E88">
        <w:tc>
          <w:tcPr>
            <w:tcW w:w="4395" w:type="dxa"/>
            <w:gridSpan w:val="3"/>
          </w:tcPr>
          <w:p w14:paraId="3849C39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Previous names (if any):</w:t>
            </w:r>
          </w:p>
        </w:tc>
        <w:tc>
          <w:tcPr>
            <w:tcW w:w="5954" w:type="dxa"/>
            <w:gridSpan w:val="3"/>
          </w:tcPr>
          <w:p w14:paraId="00E0950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0F18101A" w14:textId="77777777" w:rsidTr="00CE1E88">
        <w:tc>
          <w:tcPr>
            <w:tcW w:w="4395" w:type="dxa"/>
            <w:gridSpan w:val="3"/>
          </w:tcPr>
          <w:p w14:paraId="254692F2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Current Address:</w:t>
            </w:r>
          </w:p>
        </w:tc>
        <w:tc>
          <w:tcPr>
            <w:tcW w:w="5954" w:type="dxa"/>
            <w:gridSpan w:val="3"/>
          </w:tcPr>
          <w:p w14:paraId="1F8010F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7993AA16" w14:textId="77777777" w:rsidTr="00CE1E88">
        <w:tc>
          <w:tcPr>
            <w:tcW w:w="4395" w:type="dxa"/>
            <w:gridSpan w:val="3"/>
          </w:tcPr>
          <w:p w14:paraId="292E81A6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Daytime Telephone Number:</w:t>
            </w:r>
          </w:p>
        </w:tc>
        <w:tc>
          <w:tcPr>
            <w:tcW w:w="5954" w:type="dxa"/>
            <w:gridSpan w:val="3"/>
          </w:tcPr>
          <w:p w14:paraId="78308CBA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3DDD" w:rsidRPr="00CE1E88" w14:paraId="10E3F061" w14:textId="77777777" w:rsidTr="00CE1E88">
        <w:tc>
          <w:tcPr>
            <w:tcW w:w="4395" w:type="dxa"/>
            <w:gridSpan w:val="3"/>
          </w:tcPr>
          <w:p w14:paraId="30F10B33" w14:textId="77777777" w:rsidR="00723DDD" w:rsidRPr="00CE1E88" w:rsidRDefault="00723DDD" w:rsidP="00CE1E8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Mobile Phone Number:</w:t>
            </w:r>
          </w:p>
        </w:tc>
        <w:tc>
          <w:tcPr>
            <w:tcW w:w="5954" w:type="dxa"/>
            <w:gridSpan w:val="3"/>
          </w:tcPr>
          <w:p w14:paraId="2A476B16" w14:textId="77777777" w:rsidR="00723DDD" w:rsidRPr="00CE1E88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1953468" w14:textId="77777777" w:rsidTr="00CE1E88">
        <w:tc>
          <w:tcPr>
            <w:tcW w:w="4395" w:type="dxa"/>
            <w:gridSpan w:val="3"/>
          </w:tcPr>
          <w:p w14:paraId="1389745C" w14:textId="77777777" w:rsidR="00CE1E88" w:rsidRPr="00CE1E88" w:rsidRDefault="00CE1E88" w:rsidP="00CE1E8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E-mail:</w:t>
            </w:r>
          </w:p>
        </w:tc>
        <w:tc>
          <w:tcPr>
            <w:tcW w:w="5954" w:type="dxa"/>
            <w:gridSpan w:val="3"/>
          </w:tcPr>
          <w:p w14:paraId="1B41ACF7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F7061" w:rsidRPr="00CE1E88" w14:paraId="138CA6E2" w14:textId="77777777" w:rsidTr="00B651C2">
        <w:tc>
          <w:tcPr>
            <w:tcW w:w="4395" w:type="dxa"/>
            <w:gridSpan w:val="3"/>
          </w:tcPr>
          <w:p w14:paraId="140847DC" w14:textId="77777777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 xml:space="preserve">Do have the right to take up employment in the UK?     </w:t>
            </w:r>
          </w:p>
        </w:tc>
        <w:tc>
          <w:tcPr>
            <w:tcW w:w="5954" w:type="dxa"/>
            <w:gridSpan w:val="3"/>
          </w:tcPr>
          <w:p w14:paraId="1CB980BD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1F7061" w:rsidRPr="00CE1E88" w14:paraId="54D51AE4" w14:textId="77777777" w:rsidTr="007B4830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15EAE5E0" w14:textId="344B274F" w:rsidR="001F7061" w:rsidRPr="00CE1E88" w:rsidRDefault="001F7061" w:rsidP="007B4AC8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If you do not </w:t>
            </w:r>
            <w:r w:rsidRPr="00CE1E88">
              <w:rPr>
                <w:rFonts w:asciiTheme="minorHAnsi" w:hAnsiTheme="minorHAnsi" w:cstheme="minorHAnsi"/>
                <w:szCs w:val="24"/>
              </w:rPr>
              <w:t>have the right to take up employment in the UK, would you wish us to assist you in apply</w:t>
            </w:r>
            <w:r w:rsidR="006019D8">
              <w:rPr>
                <w:rFonts w:asciiTheme="minorHAnsi" w:hAnsiTheme="minorHAnsi" w:cstheme="minorHAnsi"/>
                <w:szCs w:val="24"/>
              </w:rPr>
              <w:t>ing</w:t>
            </w:r>
            <w:r w:rsidRPr="00CE1E88">
              <w:rPr>
                <w:rFonts w:asciiTheme="minorHAnsi" w:hAnsiTheme="minorHAnsi" w:cstheme="minorHAnsi"/>
                <w:szCs w:val="24"/>
              </w:rPr>
              <w:t xml:space="preserve"> for the right to work?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6F817792" w14:textId="77777777" w:rsidR="001F7061" w:rsidRPr="00CE1E88" w:rsidRDefault="001F7061">
            <w:pPr>
              <w:rPr>
                <w:rFonts w:asciiTheme="minorHAnsi" w:hAnsiTheme="minorHAnsi" w:cstheme="minorHAnsi"/>
                <w:szCs w:val="24"/>
              </w:rPr>
            </w:pPr>
            <w:r w:rsidRPr="00CE1E88">
              <w:rPr>
                <w:rFonts w:asciiTheme="minorHAnsi" w:hAnsiTheme="minorHAnsi" w:cstheme="minorHAnsi"/>
                <w:szCs w:val="24"/>
              </w:rPr>
              <w:t>Yes/No</w:t>
            </w:r>
          </w:p>
        </w:tc>
      </w:tr>
      <w:tr w:rsidR="00CE1E88" w:rsidRPr="00CE1E88" w14:paraId="5E69FF0D" w14:textId="77777777" w:rsidTr="00443D8D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0E758A9A" w14:textId="77777777" w:rsidR="00CE1E88" w:rsidRPr="00CE1E88" w:rsidRDefault="00776A34">
            <w:pPr>
              <w:rPr>
                <w:rFonts w:asciiTheme="minorHAnsi" w:hAnsiTheme="minorHAnsi" w:cstheme="minorHAnsi"/>
                <w:szCs w:val="24"/>
              </w:rPr>
            </w:pPr>
            <w:r w:rsidRPr="00F45729">
              <w:rPr>
                <w:rFonts w:ascii="Calibri" w:hAnsi="Calibri" w:cs="Calibri"/>
                <w:szCs w:val="24"/>
              </w:rPr>
              <w:t>Are you able to make the specified interview date (please indicate closest alternatives if not).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14:paraId="4E52ED64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46F8C575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7AE1" w14:textId="77777777" w:rsidR="00CE1E88" w:rsidRPr="00CE1E88" w:rsidRDefault="00CE1E8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E1E88" w:rsidRPr="00CE1E88" w14:paraId="541D380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50BBEA6D" w14:textId="77777777" w:rsidR="00CE1E88" w:rsidRPr="000066CB" w:rsidRDefault="00CE1E8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E1E88">
              <w:rPr>
                <w:rFonts w:asciiTheme="minorHAnsi" w:hAnsiTheme="minorHAnsi" w:cstheme="minorHAnsi"/>
                <w:b/>
                <w:szCs w:val="24"/>
              </w:rPr>
              <w:t>EDUCATION AND QUALIFICATIONS</w:t>
            </w:r>
          </w:p>
        </w:tc>
      </w:tr>
      <w:tr w:rsidR="000066CB" w:rsidRPr="000066CB" w14:paraId="69047430" w14:textId="77777777" w:rsidTr="00443D8D">
        <w:tc>
          <w:tcPr>
            <w:tcW w:w="10349" w:type="dxa"/>
            <w:gridSpan w:val="6"/>
            <w:shd w:val="clear" w:color="auto" w:fill="EEECE1" w:themeFill="background2"/>
          </w:tcPr>
          <w:p w14:paraId="7FFB5BFA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Schools</w:t>
            </w:r>
          </w:p>
        </w:tc>
      </w:tr>
      <w:tr w:rsidR="000066CB" w:rsidRPr="00CE1E88" w14:paraId="4A650250" w14:textId="77777777" w:rsidTr="000066CB">
        <w:tc>
          <w:tcPr>
            <w:tcW w:w="3261" w:type="dxa"/>
            <w:gridSpan w:val="2"/>
          </w:tcPr>
          <w:p w14:paraId="6AEA44B4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385AA37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3E635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C7639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E9B1432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E629CFA" w14:textId="77777777" w:rsidR="000066CB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82D025C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1C0273D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03AE224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15C0646E" w14:textId="77777777" w:rsidTr="00443D8D">
        <w:tc>
          <w:tcPr>
            <w:tcW w:w="3261" w:type="dxa"/>
            <w:gridSpan w:val="2"/>
            <w:shd w:val="clear" w:color="auto" w:fill="EEECE1" w:themeFill="background2"/>
          </w:tcPr>
          <w:p w14:paraId="201683B7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066CB">
              <w:rPr>
                <w:rFonts w:asciiTheme="minorHAnsi" w:hAnsiTheme="minorHAnsi" w:cstheme="minorHAnsi"/>
                <w:b/>
                <w:szCs w:val="24"/>
              </w:rPr>
              <w:t>College/University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14:paraId="1AC7D65B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394" w:type="dxa"/>
            <w:shd w:val="clear" w:color="auto" w:fill="EEECE1" w:themeFill="background2"/>
          </w:tcPr>
          <w:p w14:paraId="7F77107C" w14:textId="77777777" w:rsidR="000066CB" w:rsidRPr="000066CB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066CB" w:rsidRPr="00CE1E88" w14:paraId="6A15FB4B" w14:textId="77777777" w:rsidTr="000066CB">
        <w:tc>
          <w:tcPr>
            <w:tcW w:w="3261" w:type="dxa"/>
            <w:gridSpan w:val="2"/>
          </w:tcPr>
          <w:p w14:paraId="10D97B5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025DBF55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181C39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A3A76E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3FEFE849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71AF2217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66BBC9EF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D3EC02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Dates attended</w:t>
            </w:r>
          </w:p>
        </w:tc>
        <w:tc>
          <w:tcPr>
            <w:tcW w:w="4394" w:type="dxa"/>
          </w:tcPr>
          <w:p w14:paraId="7B5E41FA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0066CB" w:rsidRPr="000066CB" w14:paraId="55AB1389" w14:textId="77777777" w:rsidTr="00443D8D"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856669A" w14:textId="77777777" w:rsidR="000066CB" w:rsidRPr="000066CB" w:rsidRDefault="000066CB" w:rsidP="000066C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 you have any other training, qualifications or skills relevant to the post?</w:t>
            </w:r>
          </w:p>
        </w:tc>
      </w:tr>
      <w:tr w:rsidR="000066CB" w:rsidRPr="00CE1E88" w14:paraId="212ADD8C" w14:textId="77777777" w:rsidTr="00443D8D"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F1956B3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Establishment</w:t>
            </w:r>
          </w:p>
          <w:p w14:paraId="2A1FC208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F637ECE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47046CC4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0FCD836F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A37DFD6" w14:textId="77777777" w:rsidR="000066CB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2C92FC85" w14:textId="77777777" w:rsidR="00443D8D" w:rsidRDefault="00443D8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1DEE43C0" w14:textId="77777777" w:rsidR="00723DDD" w:rsidRDefault="00723DDD" w:rsidP="000066CB">
            <w:pPr>
              <w:rPr>
                <w:rFonts w:asciiTheme="minorHAnsi" w:hAnsiTheme="minorHAnsi" w:cstheme="minorHAnsi"/>
                <w:szCs w:val="24"/>
              </w:rPr>
            </w:pPr>
          </w:p>
          <w:p w14:paraId="58A9D086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B1923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Dates attended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4383FB" w14:textId="77777777" w:rsidR="000066CB" w:rsidRPr="00CE1E88" w:rsidRDefault="000066CB" w:rsidP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Qualifications Gained</w:t>
            </w:r>
          </w:p>
        </w:tc>
      </w:tr>
      <w:tr w:rsidR="00723DDD" w:rsidRPr="00CE1E88" w14:paraId="0A815E54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4820188" w14:textId="77777777" w:rsidR="00723DDD" w:rsidRPr="00443D8D" w:rsidRDefault="00723DD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5FA6">
              <w:rPr>
                <w:rFonts w:ascii="Calibri" w:hAnsi="Calibri" w:cs="Calibri"/>
                <w:b/>
                <w:szCs w:val="24"/>
              </w:rPr>
              <w:t>Do you have any professional memberships?</w:t>
            </w:r>
          </w:p>
        </w:tc>
      </w:tr>
      <w:tr w:rsidR="00723DDD" w:rsidRPr="00723DDD" w14:paraId="2540DF01" w14:textId="77777777" w:rsidTr="00723DD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0C7E8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1A5EDBDC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44254018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6418A2E5" w14:textId="77777777" w:rsid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  <w:p w14:paraId="202E24A7" w14:textId="77777777" w:rsidR="00723DDD" w:rsidRPr="00723DDD" w:rsidRDefault="00723DD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66CB" w:rsidRPr="00CE1E88" w14:paraId="3C0FA7F2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44B7F604" w14:textId="77777777" w:rsidR="000066CB" w:rsidRPr="00443D8D" w:rsidRDefault="000066C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Employment History</w:t>
            </w:r>
          </w:p>
          <w:p w14:paraId="6065CA52" w14:textId="77777777" w:rsidR="000066CB" w:rsidRPr="00CE1E88" w:rsidRDefault="000066C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 you</w:t>
            </w:r>
            <w:r w:rsidR="007B4AC8">
              <w:rPr>
                <w:rFonts w:asciiTheme="minorHAnsi" w:hAnsiTheme="minorHAnsi" w:cstheme="minorHAnsi"/>
                <w:szCs w:val="24"/>
              </w:rPr>
              <w:t>r last three jobs beginning at y</w:t>
            </w:r>
            <w:r>
              <w:rPr>
                <w:rFonts w:asciiTheme="minorHAnsi" w:hAnsiTheme="minorHAnsi" w:cstheme="minorHAnsi"/>
                <w:szCs w:val="24"/>
              </w:rPr>
              <w:t>our present or most recent.  Any relevant posts held before then may also be mentioned</w:t>
            </w:r>
            <w:r w:rsidR="00443D8D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443D8D" w:rsidRPr="00CE1E88" w14:paraId="193E9A35" w14:textId="77777777" w:rsidTr="00443D8D">
        <w:tc>
          <w:tcPr>
            <w:tcW w:w="1630" w:type="dxa"/>
          </w:tcPr>
          <w:p w14:paraId="3FAAC7EE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From</w:t>
            </w:r>
          </w:p>
        </w:tc>
        <w:tc>
          <w:tcPr>
            <w:tcW w:w="1631" w:type="dxa"/>
          </w:tcPr>
          <w:p w14:paraId="15C4C73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</w:t>
            </w:r>
          </w:p>
        </w:tc>
        <w:tc>
          <w:tcPr>
            <w:tcW w:w="2694" w:type="dxa"/>
            <w:gridSpan w:val="3"/>
          </w:tcPr>
          <w:p w14:paraId="391B1C9D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and address of employer</w:t>
            </w:r>
          </w:p>
        </w:tc>
        <w:tc>
          <w:tcPr>
            <w:tcW w:w="4394" w:type="dxa"/>
          </w:tcPr>
          <w:p w14:paraId="60257D23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title, description of duties and responsibilities, reason for leaving and salary at leaving</w:t>
            </w:r>
          </w:p>
        </w:tc>
      </w:tr>
      <w:tr w:rsidR="00443D8D" w:rsidRPr="00CE1E88" w14:paraId="4B51098E" w14:textId="77777777" w:rsidTr="00443D8D">
        <w:tc>
          <w:tcPr>
            <w:tcW w:w="1630" w:type="dxa"/>
          </w:tcPr>
          <w:p w14:paraId="11AEABB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74FE31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6B9C61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2FF0FE1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32F2F09" w14:textId="77777777" w:rsidTr="00443D8D">
        <w:tc>
          <w:tcPr>
            <w:tcW w:w="1630" w:type="dxa"/>
          </w:tcPr>
          <w:p w14:paraId="7EE86BD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357D2BF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1E0C39BC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560FB21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4BC8EBF9" w14:textId="77777777" w:rsidTr="00443D8D">
        <w:tc>
          <w:tcPr>
            <w:tcW w:w="1630" w:type="dxa"/>
          </w:tcPr>
          <w:p w14:paraId="342C4596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217652C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53515F9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73CE48B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271B6CCE" w14:textId="77777777" w:rsidTr="00443D8D">
        <w:tc>
          <w:tcPr>
            <w:tcW w:w="1630" w:type="dxa"/>
          </w:tcPr>
          <w:p w14:paraId="7611989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</w:tcPr>
          <w:p w14:paraId="1C175FE7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</w:tcPr>
          <w:p w14:paraId="47C6D76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</w:tcPr>
          <w:p w14:paraId="3241F331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32C3895C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6229D1A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95DFEE9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260936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A86DC7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C440371" w14:textId="77777777" w:rsidTr="00443D8D">
        <w:tc>
          <w:tcPr>
            <w:tcW w:w="1630" w:type="dxa"/>
            <w:tcBorders>
              <w:bottom w:val="single" w:sz="4" w:space="0" w:color="auto"/>
            </w:tcBorders>
          </w:tcPr>
          <w:p w14:paraId="12794BA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57956A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50BDE40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59EF7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43CEBCA" w14:textId="77777777" w:rsidTr="00443D8D">
        <w:tc>
          <w:tcPr>
            <w:tcW w:w="103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4D8C5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443D8D" w14:paraId="7E0CD7A8" w14:textId="77777777" w:rsidTr="00443D8D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302E5F5A" w14:textId="77777777" w:rsidR="00443D8D" w:rsidRPr="00443D8D" w:rsidRDefault="00443D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43D8D">
              <w:rPr>
                <w:rFonts w:asciiTheme="minorHAnsi" w:hAnsiTheme="minorHAnsi" w:cstheme="minorHAnsi"/>
                <w:b/>
                <w:szCs w:val="24"/>
              </w:rPr>
              <w:t>Other Information</w:t>
            </w:r>
          </w:p>
        </w:tc>
      </w:tr>
      <w:tr w:rsidR="00443D8D" w:rsidRPr="00CE1E88" w14:paraId="4A896836" w14:textId="77777777" w:rsidTr="00443D8D">
        <w:tc>
          <w:tcPr>
            <w:tcW w:w="10349" w:type="dxa"/>
            <w:gridSpan w:val="6"/>
          </w:tcPr>
          <w:p w14:paraId="4DBA51A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 you hold a full UK driving licence? If yes, do you have any current endorsements?</w:t>
            </w:r>
          </w:p>
          <w:p w14:paraId="7FDC273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BDA8E14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120C8159" w14:textId="77777777" w:rsidTr="00443D8D">
        <w:tc>
          <w:tcPr>
            <w:tcW w:w="10349" w:type="dxa"/>
            <w:gridSpan w:val="6"/>
          </w:tcPr>
          <w:p w14:paraId="146FBC6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Please give details of, and provide an explanation for, any time when you were not either working or in full-time education.</w:t>
            </w:r>
          </w:p>
          <w:p w14:paraId="1D9AAA2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17DAC79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D4E7AC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26C9999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16C3A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75D7AB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838D70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679D211F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250253B" w14:textId="77777777" w:rsidTr="00443D8D">
        <w:tc>
          <w:tcPr>
            <w:tcW w:w="10349" w:type="dxa"/>
            <w:gridSpan w:val="6"/>
          </w:tcPr>
          <w:p w14:paraId="04CAFA11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Have you previously </w:t>
            </w:r>
            <w:r w:rsidR="00925E2F">
              <w:rPr>
                <w:rFonts w:asciiTheme="minorHAnsi" w:hAnsiTheme="minorHAnsi" w:cstheme="minorHAnsi"/>
                <w:szCs w:val="24"/>
              </w:rPr>
              <w:t>made an application to</w:t>
            </w:r>
            <w:r>
              <w:rPr>
                <w:rFonts w:asciiTheme="minorHAnsi" w:hAnsiTheme="minorHAnsi" w:cstheme="minorHAnsi"/>
                <w:szCs w:val="24"/>
              </w:rPr>
              <w:t xml:space="preserve"> the Organic Research Centre? If so, when was this and what was the outcome?</w:t>
            </w:r>
          </w:p>
          <w:p w14:paraId="79E823A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59ABE64D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2AEF9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DB5FC4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99BA561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3244AA2" w14:textId="77777777" w:rsidR="00443D8D" w:rsidRPr="00CE1E88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9D8B7E6" w14:textId="77777777" w:rsidTr="00443D8D">
        <w:tc>
          <w:tcPr>
            <w:tcW w:w="10349" w:type="dxa"/>
            <w:gridSpan w:val="6"/>
          </w:tcPr>
          <w:p w14:paraId="67B1365A" w14:textId="77777777" w:rsidR="006E58E5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use this space to say why you are interested in the post for which you have applied,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how </w:t>
            </w:r>
            <w:r>
              <w:rPr>
                <w:rFonts w:asciiTheme="minorHAnsi" w:hAnsiTheme="minorHAnsi" w:cstheme="minorHAnsi"/>
                <w:szCs w:val="24"/>
              </w:rPr>
              <w:t>your skills and experience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meet the </w:t>
            </w:r>
            <w:r>
              <w:rPr>
                <w:rFonts w:asciiTheme="minorHAnsi" w:hAnsiTheme="minorHAnsi" w:cstheme="minorHAnsi"/>
                <w:szCs w:val="24"/>
              </w:rPr>
              <w:t xml:space="preserve">job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specification </w:t>
            </w:r>
            <w:r>
              <w:rPr>
                <w:rFonts w:asciiTheme="minorHAnsi" w:hAnsiTheme="minorHAnsi" w:cstheme="minorHAnsi"/>
                <w:szCs w:val="24"/>
              </w:rPr>
              <w:t xml:space="preserve">and 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what </w:t>
            </w:r>
            <w:r>
              <w:rPr>
                <w:rFonts w:asciiTheme="minorHAnsi" w:hAnsiTheme="minorHAnsi" w:cstheme="minorHAnsi"/>
                <w:szCs w:val="24"/>
              </w:rPr>
              <w:t>you believe you can</w:t>
            </w:r>
            <w:r w:rsidRPr="00CB5073">
              <w:rPr>
                <w:rFonts w:asciiTheme="minorHAnsi" w:hAnsiTheme="minorHAnsi" w:cstheme="minorHAnsi"/>
                <w:szCs w:val="24"/>
              </w:rPr>
              <w:t xml:space="preserve"> contribute</w:t>
            </w:r>
            <w:r>
              <w:rPr>
                <w:rFonts w:asciiTheme="minorHAnsi" w:hAnsiTheme="minorHAnsi" w:cstheme="minorHAnsi"/>
                <w:szCs w:val="24"/>
              </w:rPr>
              <w:t>.  Please also use this space for any other information that may assist your application.</w:t>
            </w:r>
          </w:p>
          <w:p w14:paraId="147F0672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6826FE88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AFF8D4F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78DCEA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E2622B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0F6AA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27A5E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7FC80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02A50BF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6887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F2EAA3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C44417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1915C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0A8093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7606C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EFCA6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D359D47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CDF72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348C88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A4212D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3D90771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7FF24E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237D49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E3657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8B78FE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5190B7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CDA30B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698CD8A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5B60E4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F24139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60FDCED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99B208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3AB56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A4D0CDA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8F2CD08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35B06A79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F1712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88E02A4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B08068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DEF1E52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96AE8E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5750FAE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76E7371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F384B23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DA74DF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2666C4D0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F992F5C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42BAC76B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12813C66" w14:textId="77777777" w:rsidR="006E58E5" w:rsidRDefault="006E58E5">
            <w:pPr>
              <w:rPr>
                <w:rFonts w:asciiTheme="minorHAnsi" w:hAnsiTheme="minorHAnsi" w:cstheme="minorHAnsi"/>
                <w:szCs w:val="24"/>
              </w:rPr>
            </w:pPr>
          </w:p>
          <w:p w14:paraId="02F6D772" w14:textId="77777777" w:rsidR="00443D8D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You may use additional space if required</w:t>
            </w:r>
          </w:p>
          <w:p w14:paraId="52B3E157" w14:textId="77777777" w:rsidR="006E58E5" w:rsidRPr="00CE1E88" w:rsidRDefault="006E58E5" w:rsidP="006E58E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6D45611B" w14:textId="77777777" w:rsidTr="00443D8D">
        <w:tc>
          <w:tcPr>
            <w:tcW w:w="10349" w:type="dxa"/>
            <w:gridSpan w:val="6"/>
          </w:tcPr>
          <w:p w14:paraId="6A13D59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How many weeks’ or months’ notice do you have to give to your </w:t>
            </w:r>
            <w:r w:rsidR="007B4AC8">
              <w:rPr>
                <w:rFonts w:asciiTheme="minorHAnsi" w:hAnsiTheme="minorHAnsi" w:cstheme="minorHAnsi"/>
                <w:szCs w:val="24"/>
              </w:rPr>
              <w:t>current employer</w:t>
            </w:r>
            <w:r>
              <w:rPr>
                <w:rFonts w:asciiTheme="minorHAnsi" w:hAnsiTheme="minorHAnsi" w:cstheme="minorHAnsi"/>
                <w:szCs w:val="24"/>
              </w:rPr>
              <w:t>?</w:t>
            </w:r>
          </w:p>
          <w:p w14:paraId="15F6A076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317679BA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</w:p>
          <w:p w14:paraId="2928AA84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18224A8B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6927FFF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5AC82497" w14:textId="77777777" w:rsidTr="00342AC6"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14:paraId="19AB323C" w14:textId="77777777" w:rsidR="00443D8D" w:rsidRDefault="00443D8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If you are disabled, please give details of any special arrangements you would require to attend an interview.</w:t>
            </w:r>
          </w:p>
          <w:p w14:paraId="57B2F127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6DA385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7CB02CE8" w14:textId="77777777" w:rsidR="00B357DB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  <w:p w14:paraId="0DB7AF2E" w14:textId="77777777" w:rsidR="00B357DB" w:rsidRPr="00CE1E88" w:rsidRDefault="00B357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76A34" w:rsidRPr="00776A34" w14:paraId="7DD5D869" w14:textId="77777777" w:rsidTr="00776A34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B30AD7D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Where did you hear about this position?</w:t>
            </w:r>
          </w:p>
          <w:p w14:paraId="257C7F2F" w14:textId="77777777" w:rsid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  <w:p w14:paraId="342801B2" w14:textId="77777777" w:rsidR="00776A34" w:rsidRPr="00776A34" w:rsidRDefault="00776A3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43D8D" w:rsidRPr="00CE1E88" w14:paraId="0C51D6DB" w14:textId="77777777" w:rsidTr="00342AC6">
        <w:tc>
          <w:tcPr>
            <w:tcW w:w="10349" w:type="dxa"/>
            <w:gridSpan w:val="6"/>
            <w:tcBorders>
              <w:top w:val="single" w:sz="4" w:space="0" w:color="auto"/>
            </w:tcBorders>
            <w:shd w:val="clear" w:color="auto" w:fill="EEECE1" w:themeFill="background2"/>
          </w:tcPr>
          <w:p w14:paraId="0FDC30AE" w14:textId="77777777" w:rsidR="00443D8D" w:rsidRPr="00342AC6" w:rsidRDefault="00342AC6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42AC6">
              <w:rPr>
                <w:rFonts w:asciiTheme="minorHAnsi" w:hAnsiTheme="minorHAnsi" w:cstheme="minorHAnsi"/>
                <w:b/>
                <w:szCs w:val="24"/>
              </w:rPr>
              <w:t>Referees</w:t>
            </w:r>
          </w:p>
          <w:p w14:paraId="0D44327E" w14:textId="77777777" w:rsidR="00342AC6" w:rsidRPr="00CE1E88" w:rsidRDefault="00342AC6" w:rsidP="00A95D6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A95D64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 xml:space="preserve">ive details of two referees, one of whom should be your current or most recent employer or, if 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this </w:t>
            </w:r>
            <w:r>
              <w:rPr>
                <w:rFonts w:asciiTheme="minorHAnsi" w:hAnsiTheme="minorHAnsi" w:cstheme="minorHAnsi"/>
                <w:szCs w:val="24"/>
              </w:rPr>
              <w:t xml:space="preserve">is an application for your first job, </w:t>
            </w:r>
            <w:r w:rsidR="00B357DB">
              <w:rPr>
                <w:rFonts w:asciiTheme="minorHAnsi" w:hAnsiTheme="minorHAnsi" w:cstheme="minorHAnsi"/>
                <w:szCs w:val="24"/>
              </w:rPr>
              <w:t>a</w:t>
            </w:r>
            <w:r>
              <w:rPr>
                <w:rFonts w:asciiTheme="minorHAnsi" w:hAnsiTheme="minorHAnsi" w:cstheme="minorHAnsi"/>
                <w:szCs w:val="24"/>
              </w:rPr>
              <w:t xml:space="preserve"> teacher or lecturer/supervisor.  The other should </w:t>
            </w:r>
            <w:r w:rsidR="007B4AC8">
              <w:rPr>
                <w:rFonts w:asciiTheme="minorHAnsi" w:hAnsiTheme="minorHAnsi" w:cstheme="minorHAnsi"/>
                <w:szCs w:val="24"/>
              </w:rPr>
              <w:t>NOT</w:t>
            </w:r>
            <w:r>
              <w:rPr>
                <w:rFonts w:asciiTheme="minorHAnsi" w:hAnsiTheme="minorHAnsi" w:cstheme="minorHAnsi"/>
                <w:szCs w:val="24"/>
              </w:rPr>
              <w:t xml:space="preserve"> be a relative or contemporary.</w:t>
            </w:r>
            <w:r w:rsidR="00B357DB">
              <w:rPr>
                <w:rFonts w:asciiTheme="minorHAnsi" w:hAnsiTheme="minorHAnsi" w:cstheme="minorHAnsi"/>
                <w:szCs w:val="24"/>
              </w:rPr>
              <w:t xml:space="preserve"> We will not take out references unless you are offered the position.</w:t>
            </w:r>
          </w:p>
        </w:tc>
      </w:tr>
      <w:tr w:rsidR="00342AC6" w:rsidRPr="00CE1E88" w14:paraId="6501A55B" w14:textId="77777777" w:rsidTr="00B357DB">
        <w:tc>
          <w:tcPr>
            <w:tcW w:w="4962" w:type="dxa"/>
            <w:gridSpan w:val="4"/>
          </w:tcPr>
          <w:p w14:paraId="3AAC432F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First Referee</w:t>
            </w:r>
          </w:p>
        </w:tc>
        <w:tc>
          <w:tcPr>
            <w:tcW w:w="5387" w:type="dxa"/>
            <w:gridSpan w:val="2"/>
          </w:tcPr>
          <w:p w14:paraId="7D9A41AE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Second Referee</w:t>
            </w:r>
          </w:p>
          <w:p w14:paraId="21D6A7B9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42ED3342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20D436A8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0841900B" w14:textId="77777777" w:rsidR="00342AC6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  <w:p w14:paraId="563FB4A3" w14:textId="77777777" w:rsidR="00342AC6" w:rsidRPr="00CE1E88" w:rsidRDefault="00342AC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B319397" w14:textId="77777777" w:rsidR="00B357DB" w:rsidRDefault="00B357DB"/>
    <w:p w14:paraId="07F7C12E" w14:textId="77777777" w:rsidR="00B357DB" w:rsidRPr="00B357DB" w:rsidRDefault="00B357DB">
      <w:pPr>
        <w:rPr>
          <w:rFonts w:asciiTheme="minorHAnsi" w:hAnsiTheme="minorHAnsi" w:cstheme="minorHAnsi"/>
        </w:rPr>
      </w:pPr>
    </w:p>
    <w:p w14:paraId="46BAB377" w14:textId="77777777" w:rsidR="00FC3BCB" w:rsidRPr="00B357DB" w:rsidRDefault="00B357DB">
      <w:pPr>
        <w:ind w:left="-426" w:right="-1089"/>
        <w:rPr>
          <w:rFonts w:asciiTheme="minorHAnsi" w:hAnsiTheme="minorHAnsi" w:cstheme="minorHAnsi"/>
          <w:b/>
        </w:rPr>
      </w:pPr>
      <w:r w:rsidRPr="00B357DB">
        <w:rPr>
          <w:rFonts w:asciiTheme="minorHAnsi" w:hAnsiTheme="minorHAnsi" w:cstheme="minorHAnsi"/>
          <w:b/>
        </w:rPr>
        <w:t>Declaration</w:t>
      </w:r>
    </w:p>
    <w:p w14:paraId="0383A716" w14:textId="77777777" w:rsidR="00B357DB" w:rsidRPr="00B357DB" w:rsidRDefault="00B357DB">
      <w:pPr>
        <w:ind w:left="-426" w:right="-1089"/>
        <w:rPr>
          <w:rFonts w:asciiTheme="minorHAnsi" w:hAnsiTheme="minorHAnsi" w:cstheme="minorHAnsi"/>
        </w:rPr>
      </w:pPr>
    </w:p>
    <w:p w14:paraId="6CADBC13" w14:textId="77777777" w:rsidR="00B357DB" w:rsidRDefault="00B357DB">
      <w:pPr>
        <w:ind w:left="-426" w:right="-1089"/>
        <w:rPr>
          <w:rFonts w:asciiTheme="minorHAnsi" w:hAnsiTheme="minorHAnsi" w:cstheme="minorHAnsi"/>
        </w:rPr>
      </w:pPr>
      <w:r w:rsidRPr="00B357DB">
        <w:rPr>
          <w:rFonts w:asciiTheme="minorHAnsi" w:hAnsiTheme="minorHAnsi" w:cstheme="minorHAnsi"/>
        </w:rPr>
        <w:t>I declare that the information I have give</w:t>
      </w:r>
      <w:r w:rsidR="00776A34">
        <w:rPr>
          <w:rFonts w:asciiTheme="minorHAnsi" w:hAnsiTheme="minorHAnsi" w:cstheme="minorHAnsi"/>
        </w:rPr>
        <w:t>n</w:t>
      </w:r>
      <w:r w:rsidRPr="00B357DB">
        <w:rPr>
          <w:rFonts w:asciiTheme="minorHAnsi" w:hAnsiTheme="minorHAnsi" w:cstheme="minorHAnsi"/>
        </w:rPr>
        <w:t xml:space="preserve"> in this form is, to the best of my knowledge, true and complete.  I understand</w:t>
      </w:r>
      <w:r>
        <w:rPr>
          <w:rFonts w:asciiTheme="minorHAnsi" w:hAnsiTheme="minorHAnsi" w:cstheme="minorHAnsi"/>
        </w:rPr>
        <w:t xml:space="preserve"> that if it is subsequently discovered any statement is false or misleading or that I have withheld relevant information, my application may be disqualified or, if I have already been appointed, I may be dismissed. I hereby give my consent </w:t>
      </w:r>
      <w:r w:rsidR="00564DA4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 xml:space="preserve"> the Organic Research Centre</w:t>
      </w:r>
      <w:r w:rsidR="00564DA4">
        <w:rPr>
          <w:rFonts w:asciiTheme="minorHAnsi" w:hAnsiTheme="minorHAnsi" w:cstheme="minorHAnsi"/>
        </w:rPr>
        <w:t xml:space="preserve"> to process the data supplied on this application form for the purpose of recruitment and selection.</w:t>
      </w:r>
    </w:p>
    <w:p w14:paraId="601510DF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2335317A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4AB7CF77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Signed:...........................................................................</w:t>
      </w:r>
    </w:p>
    <w:p w14:paraId="089EE046" w14:textId="77777777" w:rsidR="00564DA4" w:rsidRDefault="00564DA4">
      <w:pPr>
        <w:ind w:left="-426" w:right="-1089"/>
        <w:rPr>
          <w:rFonts w:asciiTheme="minorHAnsi" w:hAnsiTheme="minorHAnsi" w:cstheme="minorHAnsi"/>
        </w:rPr>
      </w:pPr>
    </w:p>
    <w:p w14:paraId="520EA150" w14:textId="77777777" w:rsidR="00564DA4" w:rsidRPr="00B357DB" w:rsidRDefault="00564DA4">
      <w:pPr>
        <w:ind w:left="-426" w:right="-108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Date:...............................................................................</w:t>
      </w:r>
    </w:p>
    <w:p w14:paraId="164F69A2" w14:textId="77777777" w:rsidR="00FC3BCB" w:rsidRPr="00B357DB" w:rsidRDefault="00FC3BCB">
      <w:pPr>
        <w:rPr>
          <w:rFonts w:asciiTheme="minorHAnsi" w:hAnsiTheme="minorHAnsi" w:cstheme="minorHAnsi"/>
        </w:rPr>
      </w:pPr>
    </w:p>
    <w:p w14:paraId="7F943115" w14:textId="77777777" w:rsidR="00FC3BCB" w:rsidRDefault="00FC3BCB"/>
    <w:p w14:paraId="732BEC89" w14:textId="77777777" w:rsidR="00FC3BCB" w:rsidRPr="000066CB" w:rsidRDefault="00FC3BCB">
      <w:pPr>
        <w:rPr>
          <w:b/>
        </w:rPr>
      </w:pPr>
    </w:p>
    <w:sectPr w:rsidR="00FC3BCB" w:rsidRPr="000066CB" w:rsidSect="005C61DB">
      <w:footerReference w:type="default" r:id="rId10"/>
      <w:pgSz w:w="11907" w:h="16840" w:code="9"/>
      <w:pgMar w:top="567" w:right="1797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E797E" w14:textId="77777777" w:rsidR="000C00AE" w:rsidRDefault="000C00AE" w:rsidP="00723DDD">
      <w:r>
        <w:separator/>
      </w:r>
    </w:p>
  </w:endnote>
  <w:endnote w:type="continuationSeparator" w:id="0">
    <w:p w14:paraId="4CCC17F8" w14:textId="77777777" w:rsidR="000C00AE" w:rsidRDefault="000C00AE" w:rsidP="0072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48FA" w14:textId="132BFD4E" w:rsidR="00A95D64" w:rsidRPr="00A95D64" w:rsidRDefault="006E58E5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2</w:t>
    </w:r>
    <w:r w:rsidR="00C976F0">
      <w:rPr>
        <w:rFonts w:asciiTheme="minorHAnsi" w:hAnsiTheme="minorHAnsi" w:cstheme="minorHAnsi"/>
        <w:sz w:val="20"/>
      </w:rPr>
      <w:t>3</w:t>
    </w:r>
    <w:r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01</w:t>
    </w:r>
    <w:r w:rsidR="00A95D64" w:rsidRPr="00A95D64">
      <w:rPr>
        <w:rFonts w:asciiTheme="minorHAnsi" w:hAnsiTheme="minorHAnsi" w:cstheme="minorHAnsi"/>
        <w:sz w:val="20"/>
      </w:rPr>
      <w:t>/</w:t>
    </w:r>
    <w:r w:rsidR="000E7C60">
      <w:rPr>
        <w:rFonts w:asciiTheme="minorHAnsi" w:hAnsiTheme="minorHAnsi" w:cstheme="minorHAnsi"/>
        <w:sz w:val="20"/>
      </w:rPr>
      <w:t>20</w:t>
    </w:r>
    <w:r w:rsidR="00FA57C5">
      <w:rPr>
        <w:rFonts w:asciiTheme="minorHAnsi" w:hAnsiTheme="minorHAnsi" w:cstheme="minorHAnsi"/>
        <w:sz w:val="20"/>
      </w:rPr>
      <w:t xml:space="preserve"> Version 2.</w:t>
    </w:r>
    <w:r w:rsidR="000E7C60">
      <w:rPr>
        <w:rFonts w:asciiTheme="minorHAnsi" w:hAnsiTheme="minorHAnsi" w:cstheme="minorHAnsi"/>
        <w:sz w:val="20"/>
      </w:rPr>
      <w:t>4</w:t>
    </w:r>
    <w:r w:rsidR="00A95D64">
      <w:rPr>
        <w:rFonts w:asciiTheme="minorHAnsi" w:hAnsiTheme="minorHAnsi" w:cstheme="minorHAnsi"/>
        <w:sz w:val="20"/>
      </w:rPr>
      <w:tab/>
    </w:r>
    <w:r w:rsidR="00A95D64">
      <w:rPr>
        <w:rFonts w:asciiTheme="minorHAnsi" w:hAnsiTheme="minorHAnsi" w:cstheme="minorHAnsi"/>
        <w:sz w:val="20"/>
      </w:rPr>
      <w:tab/>
    </w:r>
    <w:r w:rsidR="00304721">
      <w:fldChar w:fldCharType="begin"/>
    </w:r>
    <w:r w:rsidR="00304721">
      <w:instrText xml:space="preserve"> FILENAME  \* Lower  \* MERGEFORMAT </w:instrText>
    </w:r>
    <w:r w:rsidR="00304721">
      <w:fldChar w:fldCharType="separate"/>
    </w:r>
    <w:r w:rsidR="000C00AE" w:rsidRPr="000C00AE">
      <w:rPr>
        <w:rFonts w:asciiTheme="minorHAnsi" w:hAnsiTheme="minorHAnsi" w:cstheme="minorHAnsi"/>
        <w:noProof/>
        <w:sz w:val="20"/>
      </w:rPr>
      <w:t>document1</w:t>
    </w:r>
    <w:r w:rsidR="00304721">
      <w:rPr>
        <w:rFonts w:asciiTheme="minorHAnsi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CD85" w14:textId="77777777" w:rsidR="000C00AE" w:rsidRDefault="000C00AE" w:rsidP="00723DDD">
      <w:r>
        <w:separator/>
      </w:r>
    </w:p>
  </w:footnote>
  <w:footnote w:type="continuationSeparator" w:id="0">
    <w:p w14:paraId="0CF1F0C5" w14:textId="77777777" w:rsidR="000C00AE" w:rsidRDefault="000C00AE" w:rsidP="00723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AE"/>
    <w:rsid w:val="000066CB"/>
    <w:rsid w:val="0001531E"/>
    <w:rsid w:val="000714BC"/>
    <w:rsid w:val="000C00AE"/>
    <w:rsid w:val="000E7C60"/>
    <w:rsid w:val="00177684"/>
    <w:rsid w:val="001A2DE7"/>
    <w:rsid w:val="001A7050"/>
    <w:rsid w:val="001D0CB9"/>
    <w:rsid w:val="001F7061"/>
    <w:rsid w:val="00287628"/>
    <w:rsid w:val="00304721"/>
    <w:rsid w:val="00342AC6"/>
    <w:rsid w:val="00347CE7"/>
    <w:rsid w:val="00443D8D"/>
    <w:rsid w:val="004800C2"/>
    <w:rsid w:val="004F5D70"/>
    <w:rsid w:val="0051705B"/>
    <w:rsid w:val="00564DA4"/>
    <w:rsid w:val="005C61DB"/>
    <w:rsid w:val="006019D8"/>
    <w:rsid w:val="00640516"/>
    <w:rsid w:val="00674855"/>
    <w:rsid w:val="00682A90"/>
    <w:rsid w:val="006E58E5"/>
    <w:rsid w:val="00723DDD"/>
    <w:rsid w:val="00776A34"/>
    <w:rsid w:val="007959F7"/>
    <w:rsid w:val="007B4AC8"/>
    <w:rsid w:val="00925E2F"/>
    <w:rsid w:val="009A7EE2"/>
    <w:rsid w:val="00A95D64"/>
    <w:rsid w:val="00AE07FB"/>
    <w:rsid w:val="00B2462E"/>
    <w:rsid w:val="00B357DB"/>
    <w:rsid w:val="00C2764A"/>
    <w:rsid w:val="00C976F0"/>
    <w:rsid w:val="00CE1E88"/>
    <w:rsid w:val="00D81741"/>
    <w:rsid w:val="00D90AA0"/>
    <w:rsid w:val="00E1138A"/>
    <w:rsid w:val="00E46BE6"/>
    <w:rsid w:val="00F16417"/>
    <w:rsid w:val="00F87018"/>
    <w:rsid w:val="00FA57C5"/>
    <w:rsid w:val="00FC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5B285"/>
  <w15:docId w15:val="{B36BD620-8C20-4E31-9D3B-DD1334C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D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61DB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5C61D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5C61D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1DB"/>
    <w:rPr>
      <w:color w:val="0000FF"/>
      <w:u w:val="single"/>
    </w:rPr>
  </w:style>
  <w:style w:type="paragraph" w:styleId="BodyText">
    <w:name w:val="Body Text"/>
    <w:basedOn w:val="Normal"/>
    <w:rsid w:val="005C61DB"/>
    <w:rPr>
      <w:sz w:val="48"/>
    </w:rPr>
  </w:style>
  <w:style w:type="paragraph" w:styleId="BlockText">
    <w:name w:val="Block Text"/>
    <w:basedOn w:val="Normal"/>
    <w:rsid w:val="005C61DB"/>
    <w:pPr>
      <w:ind w:left="-284" w:right="-947"/>
    </w:pPr>
  </w:style>
  <w:style w:type="table" w:styleId="TableGrid">
    <w:name w:val="Table Grid"/>
    <w:basedOn w:val="TableNormal"/>
    <w:rsid w:val="00CE1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D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23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DDD"/>
    <w:rPr>
      <w:sz w:val="24"/>
      <w:lang w:eastAsia="en-US"/>
    </w:rPr>
  </w:style>
  <w:style w:type="paragraph" w:styleId="Footer">
    <w:name w:val="footer"/>
    <w:basedOn w:val="Normal"/>
    <w:link w:val="FooterChar"/>
    <w:rsid w:val="00723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3DDD"/>
    <w:rPr>
      <w:sz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748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organicresearch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organicresearchcent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.p\Desktop\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4F9F-C63C-471E-B765-0B03F95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</Template>
  <TotalTime>10</TotalTime>
  <Pages>4</Pages>
  <Words>477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ELM FARM RESEARCH CENTRE</Company>
  <LinksUpToDate>false</LinksUpToDate>
  <CharactersWithSpaces>3283</CharactersWithSpaces>
  <SharedDoc>false</SharedDoc>
  <HLinks>
    <vt:vector size="6" baseType="variant"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mailto:elmfarm@organicresearchcentre.com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Bruce Pearce</dc:creator>
  <dc:description>V1.4 change email address to recruitment@....</dc:description>
  <cp:lastModifiedBy>Catherine Ritchings</cp:lastModifiedBy>
  <cp:revision>9</cp:revision>
  <cp:lastPrinted>2007-01-19T14:07:00Z</cp:lastPrinted>
  <dcterms:created xsi:type="dcterms:W3CDTF">2020-01-23T10:48:00Z</dcterms:created>
  <dcterms:modified xsi:type="dcterms:W3CDTF">2020-12-18T14:20:00Z</dcterms:modified>
</cp:coreProperties>
</file>