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03BA9822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RES2</w:t>
            </w:r>
            <w:r w:rsidR="008D4FD0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8D4FD0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 xml:space="preserve"> Organic Business and Markets R</w:t>
            </w:r>
            <w:r w:rsidR="001A7050">
              <w:rPr>
                <w:rFonts w:asciiTheme="minorHAnsi" w:hAnsiTheme="minorHAnsi" w:cstheme="minorHAnsi"/>
                <w:b/>
                <w:bCs/>
                <w:szCs w:val="24"/>
              </w:rPr>
              <w:t>esearch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er – (G</w:t>
            </w:r>
            <w:r w:rsidR="00FD688C">
              <w:rPr>
                <w:rFonts w:asciiTheme="minorHAnsi" w:hAnsiTheme="minorHAnsi" w:cstheme="minorHAnsi"/>
                <w:b/>
                <w:bCs/>
                <w:szCs w:val="24"/>
              </w:rPr>
              <w:t>6)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 xml:space="preserve">Are you able to make the specified interview date (please indicate closest alternatives if </w:t>
            </w:r>
            <w:proofErr w:type="gramStart"/>
            <w:r w:rsidRPr="00F45729">
              <w:rPr>
                <w:rFonts w:ascii="Calibri" w:hAnsi="Calibri" w:cs="Calibri"/>
                <w:szCs w:val="24"/>
              </w:rPr>
              <w:t>not).</w:t>
            </w:r>
            <w:proofErr w:type="gramEnd"/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77777777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this space 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>.  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5B06A7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384B2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DA74D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666C4D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AC82497" w14:textId="77777777" w:rsidTr="00342AC6"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14:paraId="19AB323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If you are disabled, please give details of any special arrangements you would require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to attend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an interview.</w:t>
            </w:r>
          </w:p>
          <w:p w14:paraId="57B2F127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6DA385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CB02C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DB7AF2E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Signed:...........................................................................</w:t>
      </w:r>
      <w:proofErr w:type="gramEnd"/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Date:...............................................................................</w:t>
      </w:r>
      <w:proofErr w:type="gramEnd"/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EBC6" w14:textId="77777777" w:rsidR="00FC1722" w:rsidRDefault="00FC1722" w:rsidP="00723DDD">
      <w:r>
        <w:separator/>
      </w:r>
    </w:p>
  </w:endnote>
  <w:endnote w:type="continuationSeparator" w:id="0">
    <w:p w14:paraId="42A8697C" w14:textId="77777777" w:rsidR="00FC1722" w:rsidRDefault="00FC1722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48FA" w14:textId="0BA6A345" w:rsidR="00A95D64" w:rsidRPr="00A95D64" w:rsidRDefault="00C448AF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25</w:t>
    </w:r>
    <w:r w:rsidR="006E58E5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</w:t>
    </w:r>
    <w:r w:rsidR="00633D7C">
      <w:rPr>
        <w:rFonts w:asciiTheme="minorHAnsi" w:hAnsiTheme="minorHAnsi" w:cstheme="minorHAnsi"/>
        <w:sz w:val="20"/>
      </w:rPr>
      <w:t>4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</w:t>
    </w:r>
    <w:r w:rsidR="00633D7C">
      <w:rPr>
        <w:rFonts w:asciiTheme="minorHAnsi" w:hAnsiTheme="minorHAnsi" w:cstheme="minorHAnsi"/>
        <w:sz w:val="20"/>
      </w:rPr>
      <w:t>2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r w:rsidR="00633D7C" w:rsidRPr="00633D7C">
      <w:rPr>
        <w:rFonts w:asciiTheme="minorHAnsi" w:hAnsiTheme="minorHAnsi" w:cstheme="minorHAnsi"/>
        <w:sz w:val="20"/>
      </w:rPr>
      <w:t>RES2202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D67A" w14:textId="77777777" w:rsidR="00FC1722" w:rsidRDefault="00FC1722" w:rsidP="00723DDD">
      <w:r>
        <w:separator/>
      </w:r>
    </w:p>
  </w:footnote>
  <w:footnote w:type="continuationSeparator" w:id="0">
    <w:p w14:paraId="7514D1E8" w14:textId="77777777" w:rsidR="00FC1722" w:rsidRDefault="00FC1722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37072"/>
    <w:rsid w:val="000714BC"/>
    <w:rsid w:val="000C00AE"/>
    <w:rsid w:val="000E7C60"/>
    <w:rsid w:val="00177684"/>
    <w:rsid w:val="001A2DE7"/>
    <w:rsid w:val="001A7050"/>
    <w:rsid w:val="001D0CB9"/>
    <w:rsid w:val="001F7061"/>
    <w:rsid w:val="00287628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33D7C"/>
    <w:rsid w:val="00640516"/>
    <w:rsid w:val="00674855"/>
    <w:rsid w:val="00682A90"/>
    <w:rsid w:val="006E58E5"/>
    <w:rsid w:val="00723DDD"/>
    <w:rsid w:val="00776A34"/>
    <w:rsid w:val="007959F7"/>
    <w:rsid w:val="007B4AC8"/>
    <w:rsid w:val="008D4FD0"/>
    <w:rsid w:val="00925E2F"/>
    <w:rsid w:val="009A7EE2"/>
    <w:rsid w:val="00A95D64"/>
    <w:rsid w:val="00AE07FB"/>
    <w:rsid w:val="00B2462E"/>
    <w:rsid w:val="00B357DB"/>
    <w:rsid w:val="00C2764A"/>
    <w:rsid w:val="00C448AF"/>
    <w:rsid w:val="00C976F0"/>
    <w:rsid w:val="00CE1E88"/>
    <w:rsid w:val="00D81741"/>
    <w:rsid w:val="00D90AA0"/>
    <w:rsid w:val="00E1138A"/>
    <w:rsid w:val="00E46BE6"/>
    <w:rsid w:val="00F87018"/>
    <w:rsid w:val="00FA57C5"/>
    <w:rsid w:val="00FC1722"/>
    <w:rsid w:val="00FC3BCB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EMPLOYMENT.dotx</Template>
  <TotalTime>0</TotalTime>
  <Pages>4</Pages>
  <Words>479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3309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Phil Sumption</cp:lastModifiedBy>
  <cp:revision>2</cp:revision>
  <cp:lastPrinted>2007-01-19T14:07:00Z</cp:lastPrinted>
  <dcterms:created xsi:type="dcterms:W3CDTF">2022-04-25T12:36:00Z</dcterms:created>
  <dcterms:modified xsi:type="dcterms:W3CDTF">2022-04-25T12:36:00Z</dcterms:modified>
</cp:coreProperties>
</file>